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09" w:rsidRPr="00504FB1" w:rsidRDefault="007A2353" w:rsidP="00A85709">
      <w:pPr>
        <w:jc w:val="center"/>
        <w:textAlignment w:val="top"/>
        <w:rPr>
          <w:rFonts w:ascii="Arial" w:hAnsi="Arial" w:cs="Arial"/>
          <w:b/>
          <w:color w:val="000000"/>
          <w:spacing w:val="30"/>
          <w:sz w:val="32"/>
          <w:szCs w:val="32"/>
        </w:rPr>
      </w:pPr>
      <w:r w:rsidRPr="00504FB1">
        <w:rPr>
          <w:rFonts w:ascii="Arial" w:hAnsi="Arial" w:cs="Arial"/>
          <w:b/>
          <w:color w:val="000000"/>
          <w:spacing w:val="30"/>
          <w:sz w:val="32"/>
          <w:szCs w:val="32"/>
        </w:rPr>
        <w:t>Obec</w:t>
      </w:r>
      <w:r w:rsidR="00D52991" w:rsidRPr="00504FB1">
        <w:rPr>
          <w:rFonts w:ascii="Arial" w:hAnsi="Arial" w:cs="Arial"/>
          <w:b/>
          <w:color w:val="000000"/>
          <w:spacing w:val="30"/>
          <w:sz w:val="32"/>
          <w:szCs w:val="32"/>
        </w:rPr>
        <w:t xml:space="preserve"> Stračov</w:t>
      </w:r>
    </w:p>
    <w:p w:rsidR="00504FB1" w:rsidRPr="00504FB1" w:rsidRDefault="00504FB1" w:rsidP="00A85709">
      <w:pPr>
        <w:pBdr>
          <w:bottom w:val="single" w:sz="6" w:space="1" w:color="auto"/>
        </w:pBdr>
        <w:jc w:val="center"/>
        <w:textAlignment w:val="top"/>
        <w:rPr>
          <w:rFonts w:ascii="Arial" w:hAnsi="Arial" w:cs="Arial"/>
          <w:b/>
          <w:color w:val="000000"/>
          <w:spacing w:val="30"/>
          <w:sz w:val="20"/>
          <w:szCs w:val="20"/>
        </w:rPr>
      </w:pPr>
    </w:p>
    <w:p w:rsidR="007A2353" w:rsidRPr="00504FB1" w:rsidRDefault="00A619D8" w:rsidP="00771583">
      <w:pPr>
        <w:pBdr>
          <w:bottom w:val="single" w:sz="6" w:space="1" w:color="auto"/>
        </w:pBdr>
        <w:jc w:val="center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542925" cy="676275"/>
            <wp:effectExtent l="0" t="0" r="9525" b="9525"/>
            <wp:docPr id="1" name="obrázek 1" descr="Znak obce Stračov">
              <a:hlinkClick xmlns:a="http://schemas.openxmlformats.org/drawingml/2006/main" r:id="rId9" tooltip="Znak obce Strač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Stračo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B1" w:rsidRPr="00504FB1" w:rsidRDefault="00504FB1" w:rsidP="00771583">
      <w:pPr>
        <w:pBdr>
          <w:bottom w:val="single" w:sz="6" w:space="1" w:color="auto"/>
        </w:pBdr>
        <w:jc w:val="center"/>
        <w:textAlignment w:val="top"/>
        <w:rPr>
          <w:rFonts w:ascii="Arial" w:hAnsi="Arial" w:cs="Arial"/>
          <w:b/>
          <w:color w:val="000000"/>
          <w:spacing w:val="30"/>
          <w:sz w:val="20"/>
          <w:szCs w:val="20"/>
        </w:rPr>
      </w:pPr>
    </w:p>
    <w:p w:rsidR="00244F77" w:rsidRPr="00504FB1" w:rsidRDefault="00244F77" w:rsidP="007A2353">
      <w:pPr>
        <w:jc w:val="center"/>
        <w:rPr>
          <w:rFonts w:ascii="Arial" w:hAnsi="Arial" w:cs="Arial"/>
          <w:b/>
        </w:rPr>
      </w:pPr>
    </w:p>
    <w:p w:rsidR="007050CA" w:rsidRDefault="007050CA" w:rsidP="00193C11">
      <w:pPr>
        <w:spacing w:line="276" w:lineRule="auto"/>
        <w:jc w:val="center"/>
        <w:rPr>
          <w:rFonts w:ascii="Arial" w:hAnsi="Arial" w:cs="Arial"/>
          <w:b/>
        </w:rPr>
      </w:pPr>
    </w:p>
    <w:p w:rsidR="00193C11" w:rsidRPr="002E0EAD" w:rsidRDefault="00193C11" w:rsidP="00193C11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Pr="00193C11">
        <w:rPr>
          <w:rFonts w:ascii="Arial" w:hAnsi="Arial" w:cs="Arial"/>
          <w:b/>
        </w:rPr>
        <w:t>Stračov</w:t>
      </w:r>
    </w:p>
    <w:p w:rsidR="00193C11" w:rsidRPr="002E0EAD" w:rsidRDefault="00193C11" w:rsidP="00193C11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 xml:space="preserve">Stračov </w:t>
      </w:r>
      <w:r w:rsidRPr="002E0EAD">
        <w:rPr>
          <w:rFonts w:ascii="Arial" w:hAnsi="Arial" w:cs="Arial"/>
          <w:b/>
        </w:rPr>
        <w:t xml:space="preserve"> č. </w:t>
      </w:r>
      <w:r w:rsidR="007050C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03556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193C11" w:rsidRPr="002E0EAD" w:rsidRDefault="00193C11" w:rsidP="00193C11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:rsidR="00193C11" w:rsidRPr="002E0EAD" w:rsidRDefault="00193C11" w:rsidP="00193C1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93C11" w:rsidRPr="002E0EAD" w:rsidRDefault="00193C11" w:rsidP="00193C11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>
        <w:rPr>
          <w:rFonts w:ascii="Arial" w:hAnsi="Arial" w:cs="Arial"/>
          <w:b w:val="0"/>
          <w:sz w:val="22"/>
          <w:szCs w:val="22"/>
          <w:lang w:val="cs-CZ"/>
        </w:rPr>
        <w:t>Stračov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  <w:lang w:val="cs-CZ"/>
        </w:rPr>
        <w:t>2.12.2021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050CA">
        <w:rPr>
          <w:rFonts w:ascii="Arial" w:hAnsi="Arial" w:cs="Arial"/>
          <w:b w:val="0"/>
          <w:sz w:val="22"/>
          <w:szCs w:val="22"/>
          <w:lang w:val="cs-CZ"/>
        </w:rPr>
        <w:t>33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93C11" w:rsidRPr="002E0EAD" w:rsidRDefault="00193C11" w:rsidP="00193C11">
      <w:pPr>
        <w:pStyle w:val="Zkladntextodsazen"/>
        <w:numPr>
          <w:ilvl w:val="0"/>
          <w:numId w:val="1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Stračov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193C11" w:rsidRPr="002E0EAD" w:rsidRDefault="00193C11" w:rsidP="00193C11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>
        <w:rPr>
          <w:rFonts w:ascii="Arial" w:hAnsi="Arial" w:cs="Arial"/>
          <w:sz w:val="22"/>
          <w:szCs w:val="22"/>
        </w:rPr>
        <w:t>Stračov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193C11" w:rsidRPr="002E0EAD" w:rsidRDefault="00193C11" w:rsidP="00193C11">
      <w:pPr>
        <w:numPr>
          <w:ilvl w:val="0"/>
          <w:numId w:val="1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193C11" w:rsidRDefault="00193C11" w:rsidP="00193C11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193C11" w:rsidRDefault="00193C11" w:rsidP="00193C11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0523D1" w:rsidRDefault="00193C11" w:rsidP="00193C11">
      <w:pPr>
        <w:numPr>
          <w:ilvl w:val="0"/>
          <w:numId w:val="1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0523D1" w:rsidRPr="000523D1" w:rsidRDefault="000523D1" w:rsidP="000523D1">
      <w:pPr>
        <w:rPr>
          <w:rFonts w:ascii="Arial" w:hAnsi="Arial" w:cs="Arial"/>
          <w:sz w:val="22"/>
          <w:szCs w:val="22"/>
        </w:rPr>
      </w:pPr>
    </w:p>
    <w:p w:rsidR="000523D1" w:rsidRPr="000523D1" w:rsidRDefault="000523D1" w:rsidP="000523D1">
      <w:pPr>
        <w:rPr>
          <w:rFonts w:ascii="Arial" w:hAnsi="Arial" w:cs="Arial"/>
          <w:sz w:val="22"/>
          <w:szCs w:val="22"/>
        </w:rPr>
      </w:pPr>
    </w:p>
    <w:p w:rsidR="00193C11" w:rsidRPr="000523D1" w:rsidRDefault="000523D1" w:rsidP="000523D1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4CC8" w:rsidRDefault="00044CC8" w:rsidP="00193C11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:rsidR="00044CC8" w:rsidRDefault="00044CC8" w:rsidP="00193C11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93C11" w:rsidRPr="002E0EAD" w:rsidRDefault="00193C11" w:rsidP="00193C11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193C11" w:rsidRPr="00CD0C08" w:rsidRDefault="00193C11" w:rsidP="00193C11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193C11" w:rsidRPr="003F03CB" w:rsidRDefault="00193C11" w:rsidP="00193C1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>
        <w:rPr>
          <w:rFonts w:ascii="Arial" w:hAnsi="Arial" w:cs="Arial"/>
          <w:sz w:val="22"/>
          <w:szCs w:val="22"/>
        </w:rPr>
        <w:t>30</w:t>
      </w:r>
      <w:r w:rsidRPr="003F03CB">
        <w:rPr>
          <w:rFonts w:ascii="Arial" w:hAnsi="Arial" w:cs="Arial"/>
          <w:sz w:val="22"/>
          <w:szCs w:val="22"/>
        </w:rPr>
        <w:t xml:space="preserve"> dnů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193C11" w:rsidRPr="00087ACD" w:rsidRDefault="00193C11" w:rsidP="00193C11">
      <w:pPr>
        <w:numPr>
          <w:ilvl w:val="0"/>
          <w:numId w:val="2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193C11" w:rsidRPr="00376155" w:rsidRDefault="00193C11" w:rsidP="00193C11">
      <w:pPr>
        <w:numPr>
          <w:ilvl w:val="1"/>
          <w:numId w:val="2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193C11" w:rsidRPr="00376155" w:rsidRDefault="00193C11" w:rsidP="00193C11">
      <w:pPr>
        <w:numPr>
          <w:ilvl w:val="1"/>
          <w:numId w:val="2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193C11" w:rsidRPr="00087ACD" w:rsidRDefault="00193C11" w:rsidP="00193C11">
      <w:pPr>
        <w:numPr>
          <w:ilvl w:val="1"/>
          <w:numId w:val="2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193C11" w:rsidRPr="002E0EAD" w:rsidRDefault="00193C11" w:rsidP="00193C1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93C11" w:rsidRPr="002E0EAD" w:rsidRDefault="00193C11" w:rsidP="00193C1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93C11" w:rsidRDefault="00193C11" w:rsidP="00193C11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0523D1" w:rsidRDefault="000523D1" w:rsidP="00193C11">
      <w:pPr>
        <w:pStyle w:val="slalnk"/>
        <w:spacing w:before="480"/>
        <w:rPr>
          <w:rFonts w:ascii="Arial" w:hAnsi="Arial" w:cs="Arial"/>
        </w:rPr>
      </w:pPr>
    </w:p>
    <w:p w:rsidR="000523D1" w:rsidRDefault="000523D1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93C11" w:rsidRPr="007C6AFC" w:rsidRDefault="00193C11" w:rsidP="00193C11">
      <w:pPr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7C6AFC">
        <w:rPr>
          <w:rFonts w:ascii="Arial" w:hAnsi="Arial" w:cs="Arial"/>
          <w:b/>
          <w:sz w:val="22"/>
          <w:szCs w:val="22"/>
          <w:u w:val="single"/>
        </w:rPr>
        <w:t xml:space="preserve">Sazba poplatku činí </w:t>
      </w:r>
      <w:r w:rsidRPr="007C6AFC">
        <w:rPr>
          <w:rFonts w:ascii="Arial" w:hAnsi="Arial" w:cs="Arial"/>
          <w:b/>
          <w:sz w:val="22"/>
          <w:szCs w:val="22"/>
          <w:u w:val="single"/>
        </w:rPr>
        <w:t>700</w:t>
      </w:r>
      <w:r w:rsidR="007C6AFC">
        <w:rPr>
          <w:rFonts w:ascii="Arial" w:hAnsi="Arial" w:cs="Arial"/>
          <w:b/>
          <w:sz w:val="22"/>
          <w:szCs w:val="22"/>
          <w:u w:val="single"/>
        </w:rPr>
        <w:t xml:space="preserve"> Kč</w:t>
      </w:r>
      <w:r w:rsidRPr="007C6AFC">
        <w:rPr>
          <w:rFonts w:ascii="Arial" w:hAnsi="Arial" w:cs="Arial"/>
          <w:b/>
          <w:sz w:val="22"/>
          <w:szCs w:val="22"/>
          <w:u w:val="single"/>
        </w:rPr>
        <w:t>.</w:t>
      </w:r>
    </w:p>
    <w:p w:rsidR="00193C11" w:rsidRPr="006A4A80" w:rsidRDefault="000523D1" w:rsidP="00193C11">
      <w:pPr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Poplatek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93C11"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 w:rsidR="00193C11">
        <w:rPr>
          <w:rFonts w:ascii="Arial" w:hAnsi="Arial" w:cs="Arial"/>
          <w:sz w:val="22"/>
          <w:szCs w:val="22"/>
        </w:rPr>
        <w:t>žuje o jednu dvanáctinu za každý kalendářní měsíc</w:t>
      </w:r>
      <w:r w:rsidR="00193C11"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="00193C11"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193C11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93C11" w:rsidRPr="006A4A80" w:rsidRDefault="00193C11" w:rsidP="00193C11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193C11" w:rsidRPr="006A4A80" w:rsidRDefault="00193C11" w:rsidP="00193C11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193C11" w:rsidRPr="006A4A80" w:rsidRDefault="00193C11" w:rsidP="00193C11">
      <w:pPr>
        <w:numPr>
          <w:ilvl w:val="0"/>
          <w:numId w:val="1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93C11" w:rsidRPr="006A4A80" w:rsidRDefault="00193C11" w:rsidP="00193C11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193C11" w:rsidRPr="006A4A80" w:rsidRDefault="00193C11" w:rsidP="00193C11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193C11" w:rsidRDefault="00193C11" w:rsidP="00193C1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7C6AFC" w:rsidRDefault="007C6AFC" w:rsidP="00193C1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193C11" w:rsidRPr="007C6AFC" w:rsidRDefault="00193C11" w:rsidP="007C6AFC">
      <w:pPr>
        <w:pStyle w:val="Odstavecseseznamem"/>
        <w:spacing w:before="120"/>
        <w:ind w:left="567"/>
        <w:rPr>
          <w:rFonts w:ascii="Arial" w:hAnsi="Arial" w:cs="Arial"/>
          <w:i/>
          <w:sz w:val="22"/>
          <w:szCs w:val="22"/>
        </w:rPr>
      </w:pP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93C11" w:rsidRPr="002E0EAD" w:rsidRDefault="00193C11" w:rsidP="00193C11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044CC8">
        <w:rPr>
          <w:rFonts w:ascii="Arial" w:hAnsi="Arial" w:cs="Arial"/>
          <w:sz w:val="22"/>
          <w:szCs w:val="22"/>
        </w:rPr>
        <w:t>28.2.2022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93C11" w:rsidRDefault="00193C11" w:rsidP="00193C11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15. dne měsíce, který následuje po měsíci, ve kterém poplatková povinnost vznikla. </w:t>
      </w:r>
    </w:p>
    <w:p w:rsidR="00193C11" w:rsidRDefault="00193C11" w:rsidP="00193C11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93C11" w:rsidRPr="002E0EAD" w:rsidRDefault="00193C11" w:rsidP="00193C11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93C11" w:rsidRDefault="00193C11" w:rsidP="00193C1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193C11" w:rsidRDefault="00193C11" w:rsidP="007C6AF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193C11" w:rsidRDefault="00193C11" w:rsidP="00193C11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193C11" w:rsidRDefault="00193C11" w:rsidP="00193C11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193C11" w:rsidRDefault="00193C11" w:rsidP="00193C11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193C11" w:rsidRDefault="00193C11" w:rsidP="00193C11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193C11" w:rsidRDefault="00193C11" w:rsidP="00193C11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AE3381" w:rsidRDefault="00AE3381" w:rsidP="00AE3381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3381" w:rsidRPr="007C6AFC" w:rsidRDefault="00AE3381" w:rsidP="00AE3381">
      <w:pPr>
        <w:pStyle w:val="Odstavecseseznamem"/>
        <w:numPr>
          <w:ilvl w:val="0"/>
          <w:numId w:val="1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AFC">
        <w:rPr>
          <w:rFonts w:ascii="Arial" w:hAnsi="Arial" w:cs="Arial"/>
          <w:sz w:val="22"/>
          <w:szCs w:val="22"/>
        </w:rPr>
        <w:t>Úleva se poskytuje osobě, které poplatková povinnost vznikla z důvodu přihlášení v obci a která</w:t>
      </w:r>
    </w:p>
    <w:p w:rsidR="00AE3381" w:rsidRPr="007C6AFC" w:rsidRDefault="00AE3381" w:rsidP="00AE3381">
      <w:pPr>
        <w:numPr>
          <w:ilvl w:val="1"/>
          <w:numId w:val="13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C6AFC">
        <w:rPr>
          <w:rFonts w:ascii="Arial" w:hAnsi="Arial" w:cs="Arial"/>
          <w:b/>
          <w:sz w:val="22"/>
          <w:szCs w:val="22"/>
        </w:rPr>
        <w:t xml:space="preserve"> Je mladší </w:t>
      </w:r>
      <w:proofErr w:type="gramStart"/>
      <w:r w:rsidRPr="007C6AFC">
        <w:rPr>
          <w:rFonts w:ascii="Arial" w:hAnsi="Arial" w:cs="Arial"/>
          <w:b/>
          <w:sz w:val="22"/>
          <w:szCs w:val="22"/>
        </w:rPr>
        <w:t>15ti</w:t>
      </w:r>
      <w:proofErr w:type="gramEnd"/>
      <w:r w:rsidRPr="007C6AFC">
        <w:rPr>
          <w:rFonts w:ascii="Arial" w:hAnsi="Arial" w:cs="Arial"/>
          <w:b/>
          <w:sz w:val="22"/>
          <w:szCs w:val="22"/>
        </w:rPr>
        <w:t xml:space="preserve"> let a to ve výši 200 Kč</w:t>
      </w:r>
    </w:p>
    <w:p w:rsidR="00AE3381" w:rsidRPr="007C6AFC" w:rsidRDefault="00AE3381" w:rsidP="00AE3381">
      <w:pPr>
        <w:numPr>
          <w:ilvl w:val="1"/>
          <w:numId w:val="13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7C6AFC">
        <w:rPr>
          <w:rFonts w:ascii="Arial" w:hAnsi="Arial" w:cs="Arial"/>
          <w:b/>
          <w:sz w:val="22"/>
          <w:szCs w:val="22"/>
        </w:rPr>
        <w:t xml:space="preserve">Je starší </w:t>
      </w:r>
      <w:proofErr w:type="gramStart"/>
      <w:r w:rsidRPr="007C6AFC">
        <w:rPr>
          <w:rFonts w:ascii="Arial" w:hAnsi="Arial" w:cs="Arial"/>
          <w:b/>
          <w:sz w:val="22"/>
          <w:szCs w:val="22"/>
        </w:rPr>
        <w:t>65ti</w:t>
      </w:r>
      <w:proofErr w:type="gramEnd"/>
      <w:r w:rsidRPr="007C6AFC">
        <w:rPr>
          <w:rFonts w:ascii="Arial" w:hAnsi="Arial" w:cs="Arial"/>
          <w:b/>
          <w:sz w:val="22"/>
          <w:szCs w:val="22"/>
        </w:rPr>
        <w:t xml:space="preserve"> let a to ve výši 200 Kč.</w:t>
      </w:r>
    </w:p>
    <w:p w:rsidR="00193C11" w:rsidRDefault="00193C11" w:rsidP="00193C11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93C11" w:rsidRPr="00F71D1C" w:rsidRDefault="00193C11" w:rsidP="00193C11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193C11" w:rsidRPr="002E0EAD" w:rsidRDefault="00193C11" w:rsidP="00193C1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93C11" w:rsidRPr="002E0EAD" w:rsidRDefault="00193C11" w:rsidP="00193C1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93C11" w:rsidRPr="002E0EAD" w:rsidRDefault="00193C11" w:rsidP="00193C11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193C11" w:rsidRPr="002E0EAD" w:rsidRDefault="00193C11" w:rsidP="00193C11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193C11" w:rsidRPr="002E0EAD" w:rsidRDefault="00193C11" w:rsidP="00193C11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193C11" w:rsidRPr="002E0EAD" w:rsidRDefault="00193C11" w:rsidP="00193C1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193C11" w:rsidRPr="002E0EAD" w:rsidRDefault="00193C11" w:rsidP="00193C1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193C11" w:rsidRPr="002E0EAD" w:rsidRDefault="00193C11" w:rsidP="00193C11">
      <w:pPr>
        <w:numPr>
          <w:ilvl w:val="0"/>
          <w:numId w:val="1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044CC8" w:rsidRDefault="00044CC8" w:rsidP="00193C11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193C11" w:rsidRPr="002E0EAD" w:rsidRDefault="00193C11" w:rsidP="00193C11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193C11" w:rsidRDefault="00193C11" w:rsidP="00193C11">
      <w:pPr>
        <w:numPr>
          <w:ilvl w:val="0"/>
          <w:numId w:val="2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193C11" w:rsidRPr="002E0EAD" w:rsidRDefault="00193C11" w:rsidP="00193C11">
      <w:pPr>
        <w:numPr>
          <w:ilvl w:val="0"/>
          <w:numId w:val="2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:rsidR="00193C11" w:rsidRDefault="00193C11" w:rsidP="00193C1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</w:p>
    <w:p w:rsidR="00193C11" w:rsidRDefault="00193C11" w:rsidP="00193C11">
      <w:pPr>
        <w:numPr>
          <w:ilvl w:val="0"/>
          <w:numId w:val="2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193C11" w:rsidRDefault="00193C11" w:rsidP="00193C11">
      <w:pPr>
        <w:numPr>
          <w:ilvl w:val="0"/>
          <w:numId w:val="2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193C11" w:rsidRDefault="00193C11" w:rsidP="00193C11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93C11" w:rsidRPr="002E0EAD" w:rsidRDefault="00193C11" w:rsidP="00193C11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044CC8" w:rsidRDefault="00044CC8" w:rsidP="00193C11">
      <w:pPr>
        <w:pStyle w:val="slalnk"/>
        <w:spacing w:before="480"/>
        <w:rPr>
          <w:rFonts w:ascii="Arial" w:hAnsi="Arial" w:cs="Arial"/>
        </w:rPr>
      </w:pPr>
    </w:p>
    <w:p w:rsidR="007050CA" w:rsidRDefault="007050CA" w:rsidP="00193C11">
      <w:pPr>
        <w:pStyle w:val="slalnk"/>
        <w:spacing w:before="480"/>
        <w:rPr>
          <w:rFonts w:ascii="Arial" w:hAnsi="Arial" w:cs="Arial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193C11" w:rsidRPr="002E0EAD" w:rsidRDefault="00193C11" w:rsidP="00193C11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044CC8">
        <w:rPr>
          <w:rFonts w:ascii="Arial" w:hAnsi="Arial" w:cs="Arial"/>
          <w:sz w:val="22"/>
          <w:szCs w:val="22"/>
        </w:rPr>
        <w:t>č.</w:t>
      </w:r>
      <w:r w:rsidR="00091786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091786">
        <w:rPr>
          <w:rFonts w:ascii="Arial" w:hAnsi="Arial" w:cs="Arial"/>
          <w:i/>
          <w:sz w:val="22"/>
          <w:szCs w:val="22"/>
        </w:rPr>
        <w:t xml:space="preserve"> </w:t>
      </w:r>
      <w:r w:rsidR="00044CC8">
        <w:rPr>
          <w:rFonts w:ascii="Arial" w:hAnsi="Arial" w:cs="Arial"/>
          <w:i/>
          <w:sz w:val="22"/>
          <w:szCs w:val="22"/>
        </w:rPr>
        <w:t>202</w:t>
      </w:r>
      <w:r w:rsidR="00091786">
        <w:rPr>
          <w:rFonts w:ascii="Arial" w:hAnsi="Arial" w:cs="Arial"/>
          <w:i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091786">
        <w:rPr>
          <w:rFonts w:ascii="Arial" w:hAnsi="Arial" w:cs="Arial"/>
          <w:sz w:val="22"/>
          <w:szCs w:val="22"/>
        </w:rPr>
        <w:t>Obecně závaznou vyhlášku o poplatku za komunální odpad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91786">
        <w:rPr>
          <w:rFonts w:ascii="Arial" w:hAnsi="Arial" w:cs="Arial"/>
          <w:i/>
          <w:sz w:val="22"/>
          <w:szCs w:val="22"/>
        </w:rPr>
        <w:t>22.12.2020</w:t>
      </w:r>
      <w:proofErr w:type="gramEnd"/>
      <w:r w:rsidRPr="002E0EAD">
        <w:rPr>
          <w:rFonts w:ascii="Arial" w:hAnsi="Arial" w:cs="Arial"/>
          <w:sz w:val="22"/>
          <w:szCs w:val="22"/>
        </w:rPr>
        <w:t>.</w:t>
      </w:r>
    </w:p>
    <w:p w:rsidR="00193C11" w:rsidRDefault="00193C11" w:rsidP="00193C11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:rsidR="00193C11" w:rsidRPr="002E0EAD" w:rsidRDefault="00193C11" w:rsidP="00193C1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7050CA" w:rsidRDefault="007050CA" w:rsidP="00193C1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091786">
        <w:rPr>
          <w:rFonts w:ascii="Arial" w:hAnsi="Arial" w:cs="Arial"/>
          <w:sz w:val="22"/>
          <w:szCs w:val="22"/>
        </w:rPr>
        <w:t>1.1.2022</w:t>
      </w:r>
      <w:proofErr w:type="gramEnd"/>
      <w:r w:rsidR="00091786">
        <w:rPr>
          <w:rFonts w:ascii="Arial" w:hAnsi="Arial" w:cs="Arial"/>
          <w:sz w:val="22"/>
          <w:szCs w:val="22"/>
        </w:rPr>
        <w:t>.</w:t>
      </w:r>
    </w:p>
    <w:p w:rsidR="00193C11" w:rsidRPr="002E0EAD" w:rsidRDefault="00193C11" w:rsidP="00193C11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93C11" w:rsidRPr="002E0EAD" w:rsidRDefault="00193C11" w:rsidP="00193C11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93C11" w:rsidRPr="002E0EAD" w:rsidRDefault="00193C11" w:rsidP="00193C11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93C11" w:rsidRPr="002E0EAD" w:rsidRDefault="00193C11" w:rsidP="00193C11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93C11" w:rsidRPr="002E0EAD" w:rsidRDefault="00193C11" w:rsidP="00193C1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9178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091786">
        <w:rPr>
          <w:rFonts w:ascii="Arial" w:hAnsi="Arial" w:cs="Arial"/>
          <w:sz w:val="22"/>
          <w:szCs w:val="22"/>
        </w:rPr>
        <w:t>Starosta                                                                         1.místo</w:t>
      </w:r>
      <w:r w:rsidRPr="002E0EAD">
        <w:rPr>
          <w:rFonts w:ascii="Arial" w:hAnsi="Arial" w:cs="Arial"/>
          <w:sz w:val="22"/>
          <w:szCs w:val="22"/>
        </w:rPr>
        <w:t>starosta</w:t>
      </w:r>
      <w:proofErr w:type="gramEnd"/>
    </w:p>
    <w:p w:rsidR="00193C11" w:rsidRPr="002E0EAD" w:rsidRDefault="00193C11" w:rsidP="00193C1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91786" w:rsidRPr="002E0EAD" w:rsidRDefault="00091786" w:rsidP="00091786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91786" w:rsidRPr="002E0EAD" w:rsidRDefault="00091786" w:rsidP="0009178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091786" w:rsidRPr="002E0EAD" w:rsidRDefault="00091786" w:rsidP="0009178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091786" w:rsidRPr="002E0EAD" w:rsidRDefault="00091786" w:rsidP="00091786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</w:r>
    </w:p>
    <w:p w:rsidR="00091786" w:rsidRPr="002E0EAD" w:rsidRDefault="00091786" w:rsidP="0009178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</w:r>
    </w:p>
    <w:p w:rsidR="00091786" w:rsidRDefault="00091786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91786" w:rsidRDefault="00091786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91786" w:rsidRDefault="00091786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91786" w:rsidRDefault="00091786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091786" w:rsidRDefault="00091786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93C11" w:rsidRPr="002E0EAD" w:rsidRDefault="00193C11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193C11" w:rsidRPr="00EB7FA0" w:rsidRDefault="00193C11" w:rsidP="00193C11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:rsidR="00980F33" w:rsidRPr="00504FB1" w:rsidRDefault="00980F33" w:rsidP="00193C11">
      <w:pPr>
        <w:pStyle w:val="nzevzkona"/>
        <w:tabs>
          <w:tab w:val="left" w:pos="567"/>
        </w:tabs>
        <w:spacing w:before="0" w:after="0" w:line="264" w:lineRule="auto"/>
        <w:jc w:val="both"/>
        <w:rPr>
          <w:rFonts w:ascii="Arial" w:hAnsi="Arial" w:cs="Arial"/>
          <w:sz w:val="22"/>
          <w:szCs w:val="22"/>
        </w:rPr>
      </w:pPr>
    </w:p>
    <w:p w:rsidR="007A2353" w:rsidRPr="00504FB1" w:rsidRDefault="007A2353" w:rsidP="0082200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04FB1">
        <w:rPr>
          <w:rFonts w:ascii="Arial" w:hAnsi="Arial" w:cs="Arial"/>
          <w:sz w:val="22"/>
          <w:szCs w:val="22"/>
        </w:rPr>
        <w:t xml:space="preserve">Zveřejnění </w:t>
      </w:r>
      <w:r w:rsidR="00822003" w:rsidRPr="00504FB1">
        <w:rPr>
          <w:rFonts w:ascii="Arial" w:hAnsi="Arial" w:cs="Arial"/>
          <w:sz w:val="22"/>
          <w:szCs w:val="22"/>
        </w:rPr>
        <w:t>bylo shodně provedeno na elektronické úřední desce.</w:t>
      </w:r>
    </w:p>
    <w:sectPr w:rsidR="007A2353" w:rsidRPr="00504FB1" w:rsidSect="00504FB1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E9" w:rsidRDefault="006D21E9">
      <w:r>
        <w:separator/>
      </w:r>
    </w:p>
  </w:endnote>
  <w:endnote w:type="continuationSeparator" w:id="0">
    <w:p w:rsidR="006D21E9" w:rsidRDefault="006D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B1" w:rsidRPr="00504FB1" w:rsidRDefault="00504FB1">
    <w:pPr>
      <w:pStyle w:val="Zpat"/>
      <w:jc w:val="center"/>
      <w:rPr>
        <w:sz w:val="16"/>
        <w:szCs w:val="16"/>
      </w:rPr>
    </w:pPr>
    <w:r w:rsidRPr="00504FB1">
      <w:rPr>
        <w:sz w:val="16"/>
        <w:szCs w:val="16"/>
      </w:rPr>
      <w:fldChar w:fldCharType="begin"/>
    </w:r>
    <w:r w:rsidRPr="00504FB1">
      <w:rPr>
        <w:sz w:val="16"/>
        <w:szCs w:val="16"/>
      </w:rPr>
      <w:instrText>PAGE   \* MERGEFORMAT</w:instrText>
    </w:r>
    <w:r w:rsidRPr="00504FB1">
      <w:rPr>
        <w:sz w:val="16"/>
        <w:szCs w:val="16"/>
      </w:rPr>
      <w:fldChar w:fldCharType="separate"/>
    </w:r>
    <w:r w:rsidR="00AE3381">
      <w:rPr>
        <w:noProof/>
        <w:sz w:val="16"/>
        <w:szCs w:val="16"/>
      </w:rPr>
      <w:t>2</w:t>
    </w:r>
    <w:r w:rsidRPr="00504FB1">
      <w:rPr>
        <w:sz w:val="16"/>
        <w:szCs w:val="16"/>
      </w:rPr>
      <w:fldChar w:fldCharType="end"/>
    </w:r>
  </w:p>
  <w:p w:rsidR="00504FB1" w:rsidRDefault="00504F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E9" w:rsidRDefault="006D21E9">
      <w:r>
        <w:separator/>
      </w:r>
    </w:p>
  </w:footnote>
  <w:footnote w:type="continuationSeparator" w:id="0">
    <w:p w:rsidR="006D21E9" w:rsidRDefault="006D21E9">
      <w:r>
        <w:continuationSeparator/>
      </w:r>
    </w:p>
  </w:footnote>
  <w:footnote w:id="1">
    <w:p w:rsidR="00193C11" w:rsidRPr="00BD6700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93C11" w:rsidRPr="00C76E56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193C11" w:rsidRPr="00F137F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93C11" w:rsidRPr="002765B6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193C11" w:rsidRPr="008560D9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93C11" w:rsidRPr="00A04C8B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93C11" w:rsidRPr="00BA1E8D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93C11" w:rsidRPr="00A04C8B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93C11" w:rsidRPr="00A04C8B" w:rsidRDefault="00193C11" w:rsidP="00193C1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193C11" w:rsidRDefault="00193C11" w:rsidP="00193C11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193C11" w:rsidRDefault="00193C11" w:rsidP="00193C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D01139"/>
    <w:multiLevelType w:val="hybridMultilevel"/>
    <w:tmpl w:val="3DC89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15"/>
  </w:num>
  <w:num w:numId="5">
    <w:abstractNumId w:val="14"/>
  </w:num>
  <w:num w:numId="6">
    <w:abstractNumId w:val="20"/>
  </w:num>
  <w:num w:numId="7">
    <w:abstractNumId w:val="8"/>
  </w:num>
  <w:num w:numId="8">
    <w:abstractNumId w:val="2"/>
  </w:num>
  <w:num w:numId="9">
    <w:abstractNumId w:val="19"/>
  </w:num>
  <w:num w:numId="10">
    <w:abstractNumId w:val="22"/>
  </w:num>
  <w:num w:numId="11">
    <w:abstractNumId w:val="13"/>
  </w:num>
  <w:num w:numId="12">
    <w:abstractNumId w:val="18"/>
  </w:num>
  <w:num w:numId="13">
    <w:abstractNumId w:val="10"/>
  </w:num>
  <w:num w:numId="14">
    <w:abstractNumId w:val="23"/>
  </w:num>
  <w:num w:numId="15">
    <w:abstractNumId w:val="11"/>
  </w:num>
  <w:num w:numId="16">
    <w:abstractNumId w:val="12"/>
  </w:num>
  <w:num w:numId="17">
    <w:abstractNumId w:val="0"/>
  </w:num>
  <w:num w:numId="18">
    <w:abstractNumId w:val="9"/>
  </w:num>
  <w:num w:numId="19">
    <w:abstractNumId w:val="6"/>
  </w:num>
  <w:num w:numId="20">
    <w:abstractNumId w:val="5"/>
  </w:num>
  <w:num w:numId="21">
    <w:abstractNumId w:val="17"/>
  </w:num>
  <w:num w:numId="22">
    <w:abstractNumId w:val="16"/>
  </w:num>
  <w:num w:numId="23">
    <w:abstractNumId w:val="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8"/>
    <w:rsid w:val="00035560"/>
    <w:rsid w:val="00044CC8"/>
    <w:rsid w:val="000523D1"/>
    <w:rsid w:val="00056164"/>
    <w:rsid w:val="00067B9A"/>
    <w:rsid w:val="000721E1"/>
    <w:rsid w:val="000851D0"/>
    <w:rsid w:val="00091786"/>
    <w:rsid w:val="000A2AEC"/>
    <w:rsid w:val="000D6A84"/>
    <w:rsid w:val="000F7405"/>
    <w:rsid w:val="001214E9"/>
    <w:rsid w:val="00154837"/>
    <w:rsid w:val="00184EEB"/>
    <w:rsid w:val="0019385A"/>
    <w:rsid w:val="00193C11"/>
    <w:rsid w:val="00195780"/>
    <w:rsid w:val="00197BFB"/>
    <w:rsid w:val="001E41B7"/>
    <w:rsid w:val="001F0E69"/>
    <w:rsid w:val="001F2FB3"/>
    <w:rsid w:val="001F3D9A"/>
    <w:rsid w:val="0021106C"/>
    <w:rsid w:val="00217E4A"/>
    <w:rsid w:val="00244F77"/>
    <w:rsid w:val="0024722A"/>
    <w:rsid w:val="00254FAA"/>
    <w:rsid w:val="00261550"/>
    <w:rsid w:val="00274D14"/>
    <w:rsid w:val="00286F2F"/>
    <w:rsid w:val="002C1255"/>
    <w:rsid w:val="002C4DFF"/>
    <w:rsid w:val="003145AC"/>
    <w:rsid w:val="00371A5B"/>
    <w:rsid w:val="00380378"/>
    <w:rsid w:val="00385476"/>
    <w:rsid w:val="00403090"/>
    <w:rsid w:val="00443C79"/>
    <w:rsid w:val="004529BD"/>
    <w:rsid w:val="004845E8"/>
    <w:rsid w:val="00495B82"/>
    <w:rsid w:val="004B5043"/>
    <w:rsid w:val="004D1090"/>
    <w:rsid w:val="004D1C94"/>
    <w:rsid w:val="004E586E"/>
    <w:rsid w:val="00501027"/>
    <w:rsid w:val="00504FB1"/>
    <w:rsid w:val="00514006"/>
    <w:rsid w:val="00531B3A"/>
    <w:rsid w:val="00557D2C"/>
    <w:rsid w:val="0056451F"/>
    <w:rsid w:val="00587153"/>
    <w:rsid w:val="005930AF"/>
    <w:rsid w:val="005D0D2B"/>
    <w:rsid w:val="005D7F5E"/>
    <w:rsid w:val="00613105"/>
    <w:rsid w:val="0062121A"/>
    <w:rsid w:val="0062621F"/>
    <w:rsid w:val="00641107"/>
    <w:rsid w:val="00642A62"/>
    <w:rsid w:val="006479CC"/>
    <w:rsid w:val="00651088"/>
    <w:rsid w:val="00666A80"/>
    <w:rsid w:val="00671716"/>
    <w:rsid w:val="006D21E9"/>
    <w:rsid w:val="0070326B"/>
    <w:rsid w:val="00704ABD"/>
    <w:rsid w:val="007050CA"/>
    <w:rsid w:val="007575CA"/>
    <w:rsid w:val="00761C76"/>
    <w:rsid w:val="00771583"/>
    <w:rsid w:val="00771D39"/>
    <w:rsid w:val="00796ADE"/>
    <w:rsid w:val="007A2353"/>
    <w:rsid w:val="007B4B2F"/>
    <w:rsid w:val="007C0F33"/>
    <w:rsid w:val="007C6AFC"/>
    <w:rsid w:val="007E1AC3"/>
    <w:rsid w:val="007E1DB2"/>
    <w:rsid w:val="007E2556"/>
    <w:rsid w:val="00822003"/>
    <w:rsid w:val="008614D2"/>
    <w:rsid w:val="00885163"/>
    <w:rsid w:val="00897AE2"/>
    <w:rsid w:val="008C3458"/>
    <w:rsid w:val="008F6AB3"/>
    <w:rsid w:val="00942FAB"/>
    <w:rsid w:val="00945F6D"/>
    <w:rsid w:val="00963CF1"/>
    <w:rsid w:val="00980F33"/>
    <w:rsid w:val="00983351"/>
    <w:rsid w:val="00997160"/>
    <w:rsid w:val="009B2175"/>
    <w:rsid w:val="009D2E79"/>
    <w:rsid w:val="009F10A2"/>
    <w:rsid w:val="00A012A7"/>
    <w:rsid w:val="00A54488"/>
    <w:rsid w:val="00A619D8"/>
    <w:rsid w:val="00A6357D"/>
    <w:rsid w:val="00A85709"/>
    <w:rsid w:val="00A91E50"/>
    <w:rsid w:val="00AC5D3F"/>
    <w:rsid w:val="00AD1C4E"/>
    <w:rsid w:val="00AE3381"/>
    <w:rsid w:val="00AF44BC"/>
    <w:rsid w:val="00B17256"/>
    <w:rsid w:val="00B50211"/>
    <w:rsid w:val="00B57ED5"/>
    <w:rsid w:val="00B66C50"/>
    <w:rsid w:val="00B94FA2"/>
    <w:rsid w:val="00B9758A"/>
    <w:rsid w:val="00BA095C"/>
    <w:rsid w:val="00BE45C8"/>
    <w:rsid w:val="00BE75B8"/>
    <w:rsid w:val="00BF47C0"/>
    <w:rsid w:val="00BF7B6A"/>
    <w:rsid w:val="00C039E7"/>
    <w:rsid w:val="00C67F4B"/>
    <w:rsid w:val="00C71DA9"/>
    <w:rsid w:val="00CA447C"/>
    <w:rsid w:val="00CB09B6"/>
    <w:rsid w:val="00CD17E4"/>
    <w:rsid w:val="00D02474"/>
    <w:rsid w:val="00D079DC"/>
    <w:rsid w:val="00D156C4"/>
    <w:rsid w:val="00D17AA3"/>
    <w:rsid w:val="00D24A11"/>
    <w:rsid w:val="00D41F18"/>
    <w:rsid w:val="00D52991"/>
    <w:rsid w:val="00D52D35"/>
    <w:rsid w:val="00D540A3"/>
    <w:rsid w:val="00DA6BAF"/>
    <w:rsid w:val="00DC3964"/>
    <w:rsid w:val="00DD16B8"/>
    <w:rsid w:val="00DD1C5B"/>
    <w:rsid w:val="00DE248F"/>
    <w:rsid w:val="00E55264"/>
    <w:rsid w:val="00E64022"/>
    <w:rsid w:val="00E87EDE"/>
    <w:rsid w:val="00EA03F8"/>
    <w:rsid w:val="00EB172C"/>
    <w:rsid w:val="00ED3485"/>
    <w:rsid w:val="00EE62CA"/>
    <w:rsid w:val="00EF60D3"/>
    <w:rsid w:val="00F347F6"/>
    <w:rsid w:val="00F44B1F"/>
    <w:rsid w:val="00F6574F"/>
    <w:rsid w:val="00F70129"/>
    <w:rsid w:val="00F8268B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zevzkona">
    <w:name w:val="název zákona"/>
    <w:basedOn w:val="Nzev"/>
    <w:rsid w:val="001F0E69"/>
  </w:style>
  <w:style w:type="paragraph" w:styleId="Nzev">
    <w:name w:val="Title"/>
    <w:basedOn w:val="Normln"/>
    <w:next w:val="Normln"/>
    <w:link w:val="NzevChar"/>
    <w:uiPriority w:val="10"/>
    <w:qFormat/>
    <w:rsid w:val="001F0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1F0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1F0E69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F0E69"/>
    <w:pPr>
      <w:spacing w:before="60" w:after="160"/>
    </w:pPr>
  </w:style>
  <w:style w:type="paragraph" w:customStyle="1" w:styleId="TableContents">
    <w:name w:val="Table Contents"/>
    <w:basedOn w:val="Normln"/>
    <w:rsid w:val="001F0E69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table" w:styleId="Mkatabulky">
    <w:name w:val="Table Grid"/>
    <w:basedOn w:val="Normlntabulka"/>
    <w:uiPriority w:val="59"/>
    <w:rsid w:val="001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3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4F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4FB1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504FB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ZhlavChar">
    <w:name w:val="Záhlaví Char"/>
    <w:link w:val="Zhlav"/>
    <w:rsid w:val="00193C11"/>
    <w:rPr>
      <w:sz w:val="24"/>
    </w:rPr>
  </w:style>
  <w:style w:type="character" w:customStyle="1" w:styleId="TextpoznpodarouChar">
    <w:name w:val="Text pozn. pod čarou Char"/>
    <w:link w:val="Textpoznpodarou"/>
    <w:semiHidden/>
    <w:rsid w:val="00193C11"/>
    <w:rPr>
      <w:noProof/>
    </w:rPr>
  </w:style>
  <w:style w:type="paragraph" w:styleId="Odstavecseseznamem">
    <w:name w:val="List Paragraph"/>
    <w:basedOn w:val="Normln"/>
    <w:uiPriority w:val="34"/>
    <w:qFormat/>
    <w:rsid w:val="007C6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0F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"/>
    <w:semiHidden/>
    <w:rsid w:val="00980F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zevzkona">
    <w:name w:val="název zákona"/>
    <w:basedOn w:val="Nzev"/>
    <w:rsid w:val="001F0E69"/>
  </w:style>
  <w:style w:type="paragraph" w:styleId="Nzev">
    <w:name w:val="Title"/>
    <w:basedOn w:val="Normln"/>
    <w:next w:val="Normln"/>
    <w:link w:val="NzevChar"/>
    <w:uiPriority w:val="10"/>
    <w:qFormat/>
    <w:rsid w:val="001F0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1F0E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1F0E69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F0E69"/>
    <w:pPr>
      <w:spacing w:before="60" w:after="160"/>
    </w:pPr>
  </w:style>
  <w:style w:type="paragraph" w:customStyle="1" w:styleId="TableContents">
    <w:name w:val="Table Contents"/>
    <w:basedOn w:val="Normln"/>
    <w:rsid w:val="001F0E69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table" w:styleId="Mkatabulky">
    <w:name w:val="Table Grid"/>
    <w:basedOn w:val="Normlntabulka"/>
    <w:uiPriority w:val="59"/>
    <w:rsid w:val="001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3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4F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4FB1"/>
    <w:rPr>
      <w:sz w:val="24"/>
      <w:szCs w:val="24"/>
    </w:rPr>
  </w:style>
  <w:style w:type="character" w:styleId="Hypertextovodkaz">
    <w:name w:val="Hyperlink"/>
    <w:uiPriority w:val="99"/>
    <w:semiHidden/>
    <w:unhideWhenUsed/>
    <w:rsid w:val="00504FB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ZhlavChar">
    <w:name w:val="Záhlaví Char"/>
    <w:link w:val="Zhlav"/>
    <w:rsid w:val="00193C11"/>
    <w:rPr>
      <w:sz w:val="24"/>
    </w:rPr>
  </w:style>
  <w:style w:type="character" w:customStyle="1" w:styleId="TextpoznpodarouChar">
    <w:name w:val="Text pozn. pod čarou Char"/>
    <w:link w:val="Textpoznpodarou"/>
    <w:semiHidden/>
    <w:rsid w:val="00193C11"/>
    <w:rPr>
      <w:noProof/>
    </w:rPr>
  </w:style>
  <w:style w:type="paragraph" w:styleId="Odstavecseseznamem">
    <w:name w:val="List Paragraph"/>
    <w:basedOn w:val="Normln"/>
    <w:uiPriority w:val="34"/>
    <w:qFormat/>
    <w:rsid w:val="007C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CoA_of_Stra%C4%8Dov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INetCache\Content.Outlook\3ZQUWMMM\Stra&#269;ov_SN%20OZV%20&#269;.%201-2020%20o%20poplatku%20za%20komun&#225;ln&#237;%20odpad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2466-F559-4CF7-AD60-95F49F7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Stračov_SN OZV č. 1-2020 o poplatku za komunální odpad (2)</Template>
  <TotalTime>31</TotalTime>
  <Pages>6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7836</CharactersWithSpaces>
  <SharedDoc>false</SharedDoc>
  <HLinks>
    <vt:vector size="12" baseType="variant"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https://stracov.cz/urad/vyhlasky-a-dokumenty/1005-obecne-zavazna-vyhlaska-c-1-2019-o-poplatku-za-komunalni-odpad.html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https://commons.wikimedia.org/wiki/File:CoA_of_Stra%C4%8Dov.svg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PC</dc:creator>
  <cp:lastModifiedBy>PC</cp:lastModifiedBy>
  <cp:revision>4</cp:revision>
  <cp:lastPrinted>2019-01-30T16:26:00Z</cp:lastPrinted>
  <dcterms:created xsi:type="dcterms:W3CDTF">2021-11-23T16:27:00Z</dcterms:created>
  <dcterms:modified xsi:type="dcterms:W3CDTF">2021-11-23T16:57:00Z</dcterms:modified>
</cp:coreProperties>
</file>